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29" w:rsidRDefault="00273829">
      <w:pPr>
        <w:pStyle w:val="Heading1"/>
        <w:rPr>
          <w:rFonts w:cs="Times New Roman"/>
        </w:rPr>
      </w:pPr>
      <w:r>
        <w:rPr>
          <w:rFonts w:cs="Times New Roman"/>
        </w:rPr>
        <w:t>Troop 67 Boy Scout Leadership Positions</w:t>
      </w:r>
    </w:p>
    <w:p w:rsidR="00273829" w:rsidRDefault="00273829">
      <w:pPr>
        <w:rPr>
          <w:rFonts w:cs="Times New Roman"/>
          <w:color w:val="000000"/>
        </w:rPr>
      </w:pPr>
    </w:p>
    <w:p w:rsidR="00273829" w:rsidRDefault="00273829">
      <w:pPr>
        <w:rPr>
          <w:rFonts w:cs="Times New Roman"/>
          <w:color w:val="000000"/>
        </w:rPr>
      </w:pPr>
      <w:r>
        <w:rPr>
          <w:rFonts w:cs="Times New Roman"/>
          <w:color w:val="000000"/>
        </w:rPr>
        <w:t xml:space="preserve">All scouts who need a position for rank advancement and better yet, those who want to help lead the troop should email me their interest in running for a Leadership Position. I will make up an election chart showing the nominees and we will ask the candidates to tell us why they will do an outstanding job. </w:t>
      </w:r>
    </w:p>
    <w:p w:rsidR="00273829" w:rsidRDefault="00273829">
      <w:pPr>
        <w:rPr>
          <w:rFonts w:cs="Times New Roman"/>
          <w:color w:val="0000FF"/>
        </w:rPr>
      </w:pPr>
    </w:p>
    <w:p w:rsidR="00273829" w:rsidRDefault="00273829">
      <w:pPr>
        <w:rPr>
          <w:rFonts w:cs="Times New Roman"/>
          <w:color w:val="0000FF"/>
        </w:rPr>
      </w:pPr>
      <w:r>
        <w:rPr>
          <w:rFonts w:cs="Times New Roman"/>
          <w:color w:val="000000"/>
        </w:rPr>
        <w:t xml:space="preserve">Here are the open Leadership Positions and responsibilities: </w:t>
      </w:r>
    </w:p>
    <w:p w:rsidR="00273829" w:rsidRDefault="00273829">
      <w:pPr>
        <w:rPr>
          <w:rFonts w:cs="Times New Roman"/>
          <w:color w:val="0000FF"/>
        </w:rPr>
      </w:pPr>
      <w:r>
        <w:rPr>
          <w:rFonts w:cs="Times New Roman"/>
          <w:color w:val="0000FF"/>
        </w:rPr>
        <w:t>Junior Assistant Scoutmaster</w:t>
      </w:r>
      <w:r>
        <w:rPr>
          <w:rFonts w:cs="Times New Roman"/>
          <w:color w:val="000000"/>
        </w:rPr>
        <w:t xml:space="preserve">-(Eagle rank and 17 or older) -Assist the scoutmasters with program planning and troop training </w:t>
      </w:r>
    </w:p>
    <w:p w:rsidR="00273829" w:rsidRDefault="00273829">
      <w:pPr>
        <w:rPr>
          <w:rFonts w:cs="Times New Roman"/>
          <w:color w:val="0000FF"/>
        </w:rPr>
      </w:pPr>
      <w:r>
        <w:rPr>
          <w:rFonts w:cs="Times New Roman"/>
          <w:color w:val="0000FF"/>
        </w:rPr>
        <w:t>Senior Patrol Leader</w:t>
      </w:r>
      <w:r>
        <w:rPr>
          <w:rFonts w:cs="Times New Roman"/>
          <w:color w:val="000000"/>
        </w:rPr>
        <w:t xml:space="preserve"> -(Star and above, H.S. freshman or older) -Basically "the Boss" ...Runs troop through troop staff, chairs PLC meetings, in charge of all troop activity with assistance of Scoutmasters</w:t>
      </w:r>
    </w:p>
    <w:p w:rsidR="00273829" w:rsidRDefault="00273829">
      <w:pPr>
        <w:rPr>
          <w:rFonts w:cs="Times New Roman"/>
          <w:color w:val="0000FF"/>
        </w:rPr>
      </w:pPr>
      <w:r>
        <w:rPr>
          <w:rFonts w:cs="Times New Roman"/>
          <w:color w:val="0000FF"/>
        </w:rPr>
        <w:t>Asst. Senior Patrol Leaders (2)</w:t>
      </w:r>
      <w:r>
        <w:rPr>
          <w:rFonts w:cs="Times New Roman"/>
          <w:color w:val="000000"/>
        </w:rPr>
        <w:t xml:space="preserve"> -Assists the SPL in leading the troop, one in charge of the patrols and one in charge of Troop staff </w:t>
      </w:r>
    </w:p>
    <w:p w:rsidR="00273829" w:rsidRDefault="00273829">
      <w:pPr>
        <w:rPr>
          <w:rFonts w:cs="Times New Roman"/>
          <w:color w:val="0000FF"/>
        </w:rPr>
      </w:pPr>
      <w:r>
        <w:rPr>
          <w:rFonts w:cs="Times New Roman"/>
          <w:color w:val="0000FF"/>
        </w:rPr>
        <w:t>Quartermasters (2)</w:t>
      </w:r>
      <w:r>
        <w:rPr>
          <w:rFonts w:cs="Times New Roman"/>
          <w:color w:val="000000"/>
        </w:rPr>
        <w:t xml:space="preserve"> (Star or above) -Manages the Troop gear, responsible for handing out gear on outings, assigning scouts for post camp out cleanup and the return of gear following camp outs. Works with Mr. Secula to keep gear in good shape, and stored in trailer. At least one QM needs to be present when the troop leaves and returns to the church on camp out weekends</w:t>
      </w:r>
    </w:p>
    <w:p w:rsidR="00273829" w:rsidRDefault="00273829">
      <w:pPr>
        <w:rPr>
          <w:rFonts w:cs="Times New Roman"/>
          <w:color w:val="0000FF"/>
        </w:rPr>
      </w:pPr>
      <w:r>
        <w:rPr>
          <w:rFonts w:cs="Times New Roman"/>
          <w:color w:val="0000FF"/>
        </w:rPr>
        <w:t>Historian</w:t>
      </w:r>
      <w:r>
        <w:rPr>
          <w:rFonts w:cs="Times New Roman"/>
          <w:color w:val="000000"/>
        </w:rPr>
        <w:t xml:space="preserve"> (l st Class or above) -Responsible for recording and presenting a record of Troop activities through photos, memorabilia, and PowerPoint presentations. Maintains display case. Computer presentation lessons provided by the scoutmasters </w:t>
      </w:r>
    </w:p>
    <w:p w:rsidR="00273829" w:rsidRDefault="00273829">
      <w:pPr>
        <w:rPr>
          <w:rFonts w:cs="Times New Roman"/>
          <w:color w:val="0000FF"/>
        </w:rPr>
      </w:pPr>
      <w:r>
        <w:rPr>
          <w:rFonts w:cs="Times New Roman"/>
          <w:color w:val="0000FF"/>
        </w:rPr>
        <w:t>Librarian</w:t>
      </w:r>
      <w:r>
        <w:rPr>
          <w:rFonts w:cs="Times New Roman"/>
          <w:color w:val="000000"/>
        </w:rPr>
        <w:t xml:space="preserve"> (1st Class or above) Maintains troop library of training guides, books, etc. and works with Historian to maintain Troop display case.</w:t>
      </w:r>
    </w:p>
    <w:p w:rsidR="00273829" w:rsidRDefault="00273829">
      <w:pPr>
        <w:rPr>
          <w:rFonts w:cs="Times New Roman"/>
          <w:color w:val="0000FF"/>
        </w:rPr>
      </w:pPr>
      <w:r>
        <w:rPr>
          <w:rFonts w:cs="Times New Roman"/>
          <w:color w:val="0000FF"/>
        </w:rPr>
        <w:t>Scribe</w:t>
      </w:r>
      <w:r>
        <w:rPr>
          <w:rFonts w:cs="Times New Roman"/>
          <w:color w:val="000000"/>
        </w:rPr>
        <w:t xml:space="preserve"> (lst Class or above, 6 month position) Responsible for recoding meeting notes and for sending them out to the troop after the meetings. Must be copied, typed and presented to the Scoutmaster and SPL before the next Troop meeting </w:t>
      </w:r>
    </w:p>
    <w:p w:rsidR="00273829" w:rsidRDefault="00273829">
      <w:pPr>
        <w:rPr>
          <w:rFonts w:cs="Times New Roman"/>
          <w:color w:val="0000FF"/>
        </w:rPr>
      </w:pPr>
      <w:r>
        <w:rPr>
          <w:rFonts w:cs="Times New Roman"/>
          <w:color w:val="0000FF"/>
        </w:rPr>
        <w:t>Chaplains Aide</w:t>
      </w:r>
      <w:r>
        <w:rPr>
          <w:rFonts w:cs="Times New Roman"/>
          <w:color w:val="000000"/>
        </w:rPr>
        <w:t xml:space="preserve"> (1st Class or above) Composes and presents "Words of Wisdom" at Troop Meetings, presents prayers at Courts of Honor, and organizes Scout Sunday with Church Ministers </w:t>
      </w:r>
    </w:p>
    <w:p w:rsidR="00273829" w:rsidRDefault="00273829">
      <w:pPr>
        <w:rPr>
          <w:rFonts w:cs="Times New Roman"/>
          <w:color w:val="0000FF"/>
        </w:rPr>
      </w:pPr>
      <w:r>
        <w:rPr>
          <w:rFonts w:cs="Times New Roman"/>
          <w:color w:val="0000FF"/>
        </w:rPr>
        <w:t>Bugler</w:t>
      </w:r>
      <w:r>
        <w:rPr>
          <w:rFonts w:cs="Times New Roman"/>
          <w:color w:val="000000"/>
        </w:rPr>
        <w:t xml:space="preserve"> (1st Class or above)-Plays Bugle at Troop Courts of Honor, and on camp outs. Must be able to play and possess a trumpet or bugle </w:t>
      </w:r>
    </w:p>
    <w:p w:rsidR="00273829" w:rsidRDefault="00273829">
      <w:pPr>
        <w:rPr>
          <w:rFonts w:cs="Times New Roman"/>
          <w:color w:val="0000FF"/>
        </w:rPr>
      </w:pPr>
      <w:r>
        <w:rPr>
          <w:rFonts w:cs="Times New Roman"/>
          <w:color w:val="0000FF"/>
        </w:rPr>
        <w:t>Troop Guide</w:t>
      </w:r>
      <w:r>
        <w:rPr>
          <w:rFonts w:cs="Times New Roman"/>
          <w:color w:val="000000"/>
        </w:rPr>
        <w:t xml:space="preserve"> (1st Class or above, 6 month position) Responsible for working with SM, ASM, SPL, ASPL to develop and run Troop training sessions </w:t>
      </w:r>
    </w:p>
    <w:p w:rsidR="00273829" w:rsidRDefault="00273829">
      <w:pPr>
        <w:rPr>
          <w:rFonts w:cs="Times New Roman"/>
          <w:color w:val="0000FF"/>
        </w:rPr>
      </w:pPr>
      <w:r>
        <w:rPr>
          <w:rFonts w:cs="Times New Roman"/>
          <w:color w:val="0000FF"/>
        </w:rPr>
        <w:t>Patrol Leader/Asst. Patrol leader</w:t>
      </w:r>
      <w:r>
        <w:rPr>
          <w:rFonts w:cs="Times New Roman"/>
          <w:color w:val="000000"/>
        </w:rPr>
        <w:t xml:space="preserve"> 1 ea. (Tenderfoot or above, 6 month position</w:t>
      </w:r>
      <w:r>
        <w:rPr>
          <w:rFonts w:ascii="HiddenHorzOCl" w:hAnsi="HiddenHorzOCl" w:cs="HiddenHorzOCl"/>
          <w:color w:val="000000"/>
        </w:rPr>
        <w:t xml:space="preserve">) </w:t>
      </w:r>
      <w:r>
        <w:rPr>
          <w:rFonts w:cs="Times New Roman"/>
          <w:color w:val="000000"/>
        </w:rPr>
        <w:t xml:space="preserve">Leads Patrol and is responsible for attending PLC meetings to vote on behalf of patrol on troop events. Responsible for updating patrol on events </w:t>
      </w:r>
    </w:p>
    <w:p w:rsidR="00273829" w:rsidRDefault="00273829">
      <w:pPr>
        <w:rPr>
          <w:rFonts w:cs="Times New Roman"/>
          <w:color w:val="0000FF"/>
        </w:rPr>
      </w:pPr>
      <w:r>
        <w:rPr>
          <w:rFonts w:cs="Times New Roman"/>
          <w:color w:val="0000FF"/>
        </w:rPr>
        <w:t>Order of the Arrow Rep</w:t>
      </w:r>
      <w:r>
        <w:rPr>
          <w:rFonts w:cs="Times New Roman"/>
          <w:color w:val="000000"/>
        </w:rPr>
        <w:t xml:space="preserve"> (Must be O.A. member) -Attends monthly O.A meetings (2nd Tuesday of month 7:30-9pm) and reports back to troop on O.A activity </w:t>
      </w:r>
    </w:p>
    <w:p w:rsidR="00273829" w:rsidRDefault="00273829">
      <w:pPr>
        <w:rPr>
          <w:rFonts w:cs="Times New Roman"/>
          <w:color w:val="000000"/>
        </w:rPr>
      </w:pPr>
    </w:p>
    <w:p w:rsidR="00273829" w:rsidRDefault="00273829">
      <w:pPr>
        <w:rPr>
          <w:rFonts w:cs="Times New Roman"/>
          <w:color w:val="0000FF"/>
        </w:rPr>
      </w:pPr>
      <w:r>
        <w:rPr>
          <w:rFonts w:cs="Times New Roman"/>
          <w:color w:val="000000"/>
        </w:rPr>
        <w:t>**Note -All scout ranks need 6 months of leadership in the above positions for advancement. Without this leadership-no advancement!  </w:t>
      </w:r>
    </w:p>
    <w:p w:rsidR="00273829" w:rsidRDefault="00273829">
      <w:pPr>
        <w:rPr>
          <w:rFonts w:cs="Times New Roman"/>
          <w:color w:val="000000"/>
        </w:rPr>
      </w:pPr>
    </w:p>
    <w:p w:rsidR="00273829" w:rsidRDefault="00273829">
      <w:pPr>
        <w:rPr>
          <w:rFonts w:cs="Times New Roman"/>
          <w:color w:val="0000FF"/>
        </w:rPr>
      </w:pPr>
      <w:r>
        <w:rPr>
          <w:rFonts w:cs="Times New Roman"/>
          <w:color w:val="000000"/>
        </w:rPr>
        <w:t>Please indicate via email your interest in running for one of these positions.</w:t>
      </w:r>
    </w:p>
    <w:p w:rsidR="00273829" w:rsidRDefault="00273829">
      <w:pPr>
        <w:rPr>
          <w:rFonts w:cs="Times New Roman"/>
        </w:rPr>
      </w:pPr>
    </w:p>
    <w:p w:rsidR="00273829" w:rsidRDefault="00273829">
      <w:pPr>
        <w:rPr>
          <w:rFonts w:cs="Times New Roman"/>
        </w:rPr>
      </w:pPr>
      <w:r>
        <w:rPr>
          <w:rFonts w:cs="Times New Roman"/>
        </w:rPr>
        <w:t>May, 2012</w:t>
      </w:r>
    </w:p>
    <w:sectPr w:rsidR="00273829" w:rsidSect="00273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iddenHorzOCl">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07E4"/>
    <w:multiLevelType w:val="hybridMultilevel"/>
    <w:tmpl w:val="AC68AD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829"/>
    <w:rsid w:val="002738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color w:val="00000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29"/>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425</Words>
  <Characters>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scouts who need a position for rank advancement and better yet, those who want to help lead the troop should email me their interest in running for a Leadership Position</dc:title>
  <dc:subject/>
  <dc:creator>Ginny &amp; Rich</dc:creator>
  <cp:keywords/>
  <dc:description/>
  <cp:lastModifiedBy>Helen Rosselli</cp:lastModifiedBy>
  <cp:revision>3</cp:revision>
  <cp:lastPrinted>2012-05-30T18:20:00Z</cp:lastPrinted>
  <dcterms:created xsi:type="dcterms:W3CDTF">2012-05-30T18:24:00Z</dcterms:created>
  <dcterms:modified xsi:type="dcterms:W3CDTF">2012-05-30T18:25:00Z</dcterms:modified>
</cp:coreProperties>
</file>